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6" w:rsidRPr="00016321" w:rsidRDefault="00F40726" w:rsidP="00016321">
      <w:pPr>
        <w:pStyle w:val="BodyTextIndent"/>
        <w:ind w:left="0"/>
        <w:jc w:val="right"/>
        <w:rPr>
          <w:b/>
          <w:bCs/>
        </w:rPr>
      </w:pPr>
    </w:p>
    <w:p w:rsidR="00F40726" w:rsidRPr="00016321" w:rsidRDefault="00F40726" w:rsidP="00EE67E9">
      <w:pPr>
        <w:pStyle w:val="BodyText"/>
        <w:spacing w:line="240" w:lineRule="atLeast"/>
      </w:pPr>
      <w:r w:rsidRPr="00016321">
        <w:t xml:space="preserve">ИЗБИРАТЕЛЬНАЯ КОМИССИЯ </w:t>
      </w:r>
    </w:p>
    <w:p w:rsidR="00F40726" w:rsidRPr="00B500B5" w:rsidRDefault="00F40726" w:rsidP="00EE67E9">
      <w:pPr>
        <w:pStyle w:val="BodyText"/>
        <w:spacing w:line="240" w:lineRule="atLeast"/>
      </w:pPr>
      <w:r>
        <w:t>ГОРОДСКОГО ПОСЕЛЕНИЯ «ЗАБАЙКАЛЬСКОЕ»</w:t>
      </w:r>
    </w:p>
    <w:p w:rsidR="00F40726" w:rsidRPr="00016321" w:rsidRDefault="00F40726" w:rsidP="00EE67E9">
      <w:pPr>
        <w:pStyle w:val="Heading1"/>
        <w:spacing w:line="240" w:lineRule="atLeast"/>
        <w:rPr>
          <w:sz w:val="28"/>
          <w:szCs w:val="28"/>
        </w:rPr>
      </w:pPr>
    </w:p>
    <w:p w:rsidR="00F40726" w:rsidRDefault="00F40726" w:rsidP="0001632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0726" w:rsidRPr="00EE67E9" w:rsidRDefault="00F40726" w:rsidP="00EE67E9"/>
    <w:p w:rsidR="00F40726" w:rsidRDefault="00F40726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01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86</w:t>
      </w:r>
    </w:p>
    <w:p w:rsidR="00F40726" w:rsidRPr="00016321" w:rsidRDefault="00F40726" w:rsidP="00016321">
      <w:pPr>
        <w:rPr>
          <w:rFonts w:ascii="Times New Roman" w:hAnsi="Times New Roman" w:cs="Times New Roman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40726" w:rsidRDefault="00F40726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321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</w:t>
      </w:r>
    </w:p>
    <w:p w:rsidR="00F40726" w:rsidRPr="00016321" w:rsidRDefault="00F40726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321"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</w:t>
      </w:r>
    </w:p>
    <w:p w:rsidR="00F40726" w:rsidRPr="00016321" w:rsidRDefault="00F40726" w:rsidP="00E944DD">
      <w:pPr>
        <w:pStyle w:val="BodyText"/>
        <w:spacing w:line="240" w:lineRule="atLeast"/>
        <w:jc w:val="left"/>
      </w:pPr>
      <w:r>
        <w:rPr>
          <w:b w:val="0"/>
          <w:bCs w:val="0"/>
        </w:rPr>
        <w:t xml:space="preserve">                                               </w:t>
      </w:r>
      <w:r>
        <w:t>18 сентября 2016</w:t>
      </w:r>
      <w:r w:rsidRPr="00016321">
        <w:t xml:space="preserve"> года</w:t>
      </w:r>
    </w:p>
    <w:p w:rsidR="00F40726" w:rsidRPr="00016321" w:rsidRDefault="00F40726" w:rsidP="00B500B5">
      <w:pPr>
        <w:pStyle w:val="BodyText"/>
        <w:spacing w:line="240" w:lineRule="atLeast"/>
      </w:pPr>
    </w:p>
    <w:p w:rsidR="00F40726" w:rsidRPr="00B500B5" w:rsidRDefault="00F40726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18 сентября  2016 </w:t>
      </w:r>
      <w:r w:rsidRPr="000163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года состоялись выборы Главы городского поселения «Забайкальское».</w:t>
      </w:r>
    </w:p>
    <w:p w:rsidR="00F40726" w:rsidRPr="00016321" w:rsidRDefault="00F40726" w:rsidP="00B500B5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 xml:space="preserve">На основании данных первых экземпляров протоколов участковых избирательных комиссий </w:t>
      </w:r>
      <w:r>
        <w:rPr>
          <w:b w:val="0"/>
          <w:bCs w:val="0"/>
        </w:rPr>
        <w:t>«О</w:t>
      </w:r>
      <w:r w:rsidRPr="00016321">
        <w:rPr>
          <w:b w:val="0"/>
          <w:bCs w:val="0"/>
        </w:rPr>
        <w:t>б итогах голосования по в</w:t>
      </w:r>
      <w:r>
        <w:rPr>
          <w:b w:val="0"/>
          <w:bCs w:val="0"/>
        </w:rPr>
        <w:t xml:space="preserve">ыборам Главы городского поселения «Забайкальское»»,  </w:t>
      </w:r>
      <w:r w:rsidRPr="00016321">
        <w:rPr>
          <w:b w:val="0"/>
          <w:bCs w:val="0"/>
        </w:rPr>
        <w:t>в списки изби</w:t>
      </w:r>
      <w:r>
        <w:rPr>
          <w:b w:val="0"/>
          <w:bCs w:val="0"/>
        </w:rPr>
        <w:t>рателей было включено 8427 избирателей,  3305 ( 39.2</w:t>
      </w:r>
      <w:r w:rsidRPr="00016321">
        <w:rPr>
          <w:b w:val="0"/>
          <w:bCs w:val="0"/>
        </w:rPr>
        <w:t xml:space="preserve">%) избирателей приняли участие в </w:t>
      </w:r>
      <w:r>
        <w:rPr>
          <w:b w:val="0"/>
          <w:bCs w:val="0"/>
        </w:rPr>
        <w:t>выборах, 3087 (36.6</w:t>
      </w:r>
      <w:r w:rsidRPr="00016321">
        <w:rPr>
          <w:b w:val="0"/>
          <w:bCs w:val="0"/>
        </w:rPr>
        <w:t>%) избирателей приняли участие в голосовании.</w:t>
      </w:r>
    </w:p>
    <w:p w:rsidR="00F40726" w:rsidRPr="00016321" w:rsidRDefault="00F40726" w:rsidP="00016321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40726" w:rsidRPr="00B500B5" w:rsidRDefault="00F40726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Ермолина Олега Гаврииловича отдано 1446 голосов избирателей (17.1</w:t>
      </w:r>
      <w:r w:rsidRPr="00016321">
        <w:rPr>
          <w:b w:val="0"/>
          <w:bCs w:val="0"/>
        </w:rPr>
        <w:t>%);</w:t>
      </w:r>
    </w:p>
    <w:p w:rsidR="00F40726" w:rsidRPr="00B500B5" w:rsidRDefault="00F40726" w:rsidP="00B500B5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- за Писареву Ольгу Владимировну отдано 623 голоса избирателей (7.4</w:t>
      </w:r>
      <w:r w:rsidRPr="00016321">
        <w:rPr>
          <w:b w:val="0"/>
          <w:bCs w:val="0"/>
        </w:rPr>
        <w:t>%);</w:t>
      </w:r>
    </w:p>
    <w:p w:rsidR="00F40726" w:rsidRPr="00016321" w:rsidRDefault="00F40726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- за</w:t>
      </w:r>
      <w:r>
        <w:rPr>
          <w:b w:val="0"/>
          <w:bCs w:val="0"/>
        </w:rPr>
        <w:t xml:space="preserve"> Шелопугина Андрея Владимировича отдано 1018 голосов избирателей (12.0</w:t>
      </w:r>
      <w:r w:rsidRPr="00016321">
        <w:rPr>
          <w:b w:val="0"/>
          <w:bCs w:val="0"/>
        </w:rPr>
        <w:t>%);</w:t>
      </w:r>
    </w:p>
    <w:p w:rsidR="00F40726" w:rsidRPr="00324A08" w:rsidRDefault="00F40726" w:rsidP="00324A08">
      <w:pPr>
        <w:pStyle w:val="BodyText"/>
        <w:spacing w:line="240" w:lineRule="auto"/>
        <w:ind w:firstLine="1980"/>
        <w:jc w:val="both"/>
        <w:rPr>
          <w:b w:val="0"/>
          <w:bCs w:val="0"/>
          <w:i/>
          <w:iCs/>
        </w:rPr>
      </w:pPr>
    </w:p>
    <w:p w:rsidR="00F40726" w:rsidRPr="00016321" w:rsidRDefault="00F40726" w:rsidP="00890341">
      <w:pPr>
        <w:pStyle w:val="BodyText"/>
        <w:spacing w:before="120" w:line="240" w:lineRule="auto"/>
        <w:ind w:firstLine="709"/>
        <w:jc w:val="both"/>
        <w:rPr>
          <w:b w:val="0"/>
          <w:bCs w:val="0"/>
        </w:rPr>
      </w:pPr>
      <w:r w:rsidRPr="00016321">
        <w:rPr>
          <w:b w:val="0"/>
          <w:bCs w:val="0"/>
        </w:rPr>
        <w:t>Таким образом, по результатам выборов, кандидат на должность Г</w:t>
      </w:r>
      <w:r>
        <w:rPr>
          <w:b w:val="0"/>
          <w:bCs w:val="0"/>
        </w:rPr>
        <w:t xml:space="preserve">лавы городского поселения «Забайкальское» </w:t>
      </w:r>
      <w:r w:rsidRPr="00016321"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>Ермолин Олег Гавриилович</w:t>
      </w:r>
      <w:r w:rsidRPr="00016321">
        <w:rPr>
          <w:b w:val="0"/>
          <w:bCs w:val="0"/>
          <w:i/>
          <w:iCs/>
        </w:rPr>
        <w:t xml:space="preserve">           </w:t>
      </w:r>
      <w:r>
        <w:rPr>
          <w:b w:val="0"/>
          <w:bCs w:val="0"/>
        </w:rPr>
        <w:t xml:space="preserve"> </w:t>
      </w:r>
      <w:r w:rsidRPr="00016321">
        <w:rPr>
          <w:b w:val="0"/>
          <w:bCs w:val="0"/>
        </w:rPr>
        <w:t xml:space="preserve">получил наибольшее число голосов избирателей, принявших участие в голосовании. </w:t>
      </w:r>
    </w:p>
    <w:p w:rsidR="00F40726" w:rsidRPr="00E944DD" w:rsidRDefault="00F40726" w:rsidP="00EE67E9">
      <w:pPr>
        <w:pStyle w:val="BodyText"/>
        <w:spacing w:before="120" w:line="240" w:lineRule="auto"/>
        <w:jc w:val="both"/>
      </w:pPr>
      <w:r w:rsidRPr="00016321">
        <w:rPr>
          <w:b w:val="0"/>
          <w:bCs w:val="0"/>
        </w:rPr>
        <w:tab/>
        <w:t>На основании протоко</w:t>
      </w:r>
      <w:r>
        <w:rPr>
          <w:b w:val="0"/>
          <w:bCs w:val="0"/>
        </w:rPr>
        <w:t>ла избирательной комиссии городского поселения «Забайкальское» от 19 сентября  2016</w:t>
      </w:r>
      <w:r w:rsidRPr="00016321">
        <w:rPr>
          <w:b w:val="0"/>
          <w:bCs w:val="0"/>
        </w:rPr>
        <w:t xml:space="preserve"> года </w:t>
      </w:r>
      <w:r w:rsidRPr="00016321"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 «О</w:t>
      </w:r>
      <w:r w:rsidRPr="00016321">
        <w:rPr>
          <w:b w:val="0"/>
          <w:bCs w:val="0"/>
        </w:rPr>
        <w:t xml:space="preserve"> результатах выборов Г</w:t>
      </w:r>
      <w:r>
        <w:rPr>
          <w:b w:val="0"/>
          <w:bCs w:val="0"/>
        </w:rPr>
        <w:t xml:space="preserve">лавы  городского поселения «Забайкальское»» </w:t>
      </w:r>
      <w:r w:rsidRPr="00016321">
        <w:rPr>
          <w:b w:val="0"/>
          <w:bCs w:val="0"/>
        </w:rPr>
        <w:t>и в</w:t>
      </w:r>
      <w:r>
        <w:rPr>
          <w:b w:val="0"/>
          <w:bCs w:val="0"/>
        </w:rPr>
        <w:t xml:space="preserve"> соответствии с пунктами статьи</w:t>
      </w:r>
      <w:r w:rsidRPr="00016321">
        <w:rPr>
          <w:b w:val="0"/>
          <w:bCs w:val="0"/>
        </w:rPr>
        <w:t xml:space="preserve"> 85</w:t>
      </w:r>
      <w:r>
        <w:rPr>
          <w:b w:val="0"/>
          <w:bCs w:val="0"/>
        </w:rPr>
        <w:t xml:space="preserve"> </w:t>
      </w:r>
      <w:r w:rsidRPr="00016321">
        <w:rPr>
          <w:b w:val="0"/>
          <w:bCs w:val="0"/>
          <w:color w:val="000000"/>
        </w:rPr>
        <w:t xml:space="preserve">Закона Забайкальского края </w:t>
      </w:r>
      <w:r>
        <w:rPr>
          <w:b w:val="0"/>
          <w:bCs w:val="0"/>
          <w:color w:val="000000"/>
        </w:rPr>
        <w:t xml:space="preserve">№385-ЗЗК от 6 июля 2010 г. </w:t>
      </w:r>
      <w:r w:rsidRPr="00016321">
        <w:rPr>
          <w:b w:val="0"/>
          <w:bCs w:val="0"/>
          <w:color w:val="000000"/>
        </w:rPr>
        <w:t>«О муниципальных выборах в Забайкальском крае»</w:t>
      </w:r>
      <w:r w:rsidRPr="00016321">
        <w:rPr>
          <w:b w:val="0"/>
          <w:bCs w:val="0"/>
        </w:rPr>
        <w:t>, изби</w:t>
      </w:r>
      <w:r>
        <w:rPr>
          <w:b w:val="0"/>
          <w:bCs w:val="0"/>
        </w:rPr>
        <w:t xml:space="preserve">рательная комиссия городского поселения «Забайкальское», </w:t>
      </w:r>
      <w:r w:rsidRPr="00E944DD">
        <w:t>решила:</w:t>
      </w:r>
    </w:p>
    <w:p w:rsidR="00F40726" w:rsidRPr="00016321" w:rsidRDefault="00F40726" w:rsidP="00EE078D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 w:rsidRPr="00EE078D">
        <w:rPr>
          <w:b w:val="0"/>
          <w:bCs w:val="0"/>
        </w:rPr>
        <w:t>1</w:t>
      </w:r>
      <w:r w:rsidRPr="00016321">
        <w:rPr>
          <w:b w:val="0"/>
          <w:bCs w:val="0"/>
        </w:rPr>
        <w:t>. Признать выборы Г</w:t>
      </w:r>
      <w:r>
        <w:rPr>
          <w:b w:val="0"/>
          <w:bCs w:val="0"/>
        </w:rPr>
        <w:t xml:space="preserve">лавы городского поселения «Забайкальское» от 18 сентября 2016 </w:t>
      </w:r>
      <w:r w:rsidRPr="00016321">
        <w:rPr>
          <w:b w:val="0"/>
          <w:bCs w:val="0"/>
        </w:rPr>
        <w:t>года состоявшимися и действительными.</w:t>
      </w:r>
    </w:p>
    <w:p w:rsidR="00F40726" w:rsidRPr="00EE078D" w:rsidRDefault="00F40726" w:rsidP="00EE078D">
      <w:pPr>
        <w:pStyle w:val="BodyText"/>
        <w:spacing w:before="120"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2. Установить, что Г</w:t>
      </w:r>
      <w:r>
        <w:rPr>
          <w:b w:val="0"/>
          <w:bCs w:val="0"/>
        </w:rPr>
        <w:t xml:space="preserve">лавой городского поселения «Забайкальское» </w:t>
      </w:r>
      <w:r w:rsidRPr="00016321">
        <w:rPr>
          <w:b w:val="0"/>
          <w:bCs w:val="0"/>
        </w:rPr>
        <w:t xml:space="preserve"> избран</w:t>
      </w:r>
      <w:r>
        <w:rPr>
          <w:b w:val="0"/>
          <w:bCs w:val="0"/>
        </w:rPr>
        <w:t xml:space="preserve">  Ермолин Олег Гавриилович,1972 года рождения, проживающий в с. Степной, Забайкальского района, Забайкальского края. </w:t>
      </w:r>
    </w:p>
    <w:p w:rsidR="00F40726" w:rsidRPr="00016321" w:rsidRDefault="00F40726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ab/>
        <w:t>3. Направить копию настоящего</w:t>
      </w:r>
      <w:r>
        <w:rPr>
          <w:b w:val="0"/>
          <w:bCs w:val="0"/>
        </w:rPr>
        <w:t xml:space="preserve"> решения «О</w:t>
      </w:r>
      <w:r w:rsidRPr="00016321">
        <w:rPr>
          <w:b w:val="0"/>
          <w:bCs w:val="0"/>
        </w:rPr>
        <w:t xml:space="preserve"> результатах выборов Главы</w:t>
      </w:r>
      <w:r>
        <w:rPr>
          <w:b w:val="0"/>
          <w:bCs w:val="0"/>
        </w:rPr>
        <w:t xml:space="preserve"> городского поселения «Забайкальское»» в Совет городского поселения «Забайкальское».</w:t>
      </w:r>
    </w:p>
    <w:p w:rsidR="00F40726" w:rsidRPr="001F68DB" w:rsidRDefault="00F40726" w:rsidP="001F68D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321">
        <w:rPr>
          <w:rFonts w:ascii="Times New Roman" w:hAnsi="Times New Roman" w:cs="Times New Roman"/>
          <w:sz w:val="28"/>
          <w:szCs w:val="28"/>
        </w:rPr>
        <w:t>Направить извещение о результатах выборов зарегистрированному кандидату, избранному Главой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726" w:rsidRPr="00016321" w:rsidRDefault="00F40726" w:rsidP="0001632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21">
        <w:rPr>
          <w:rFonts w:ascii="Times New Roman" w:hAnsi="Times New Roman" w:cs="Times New Roman"/>
          <w:sz w:val="28"/>
          <w:szCs w:val="28"/>
        </w:rPr>
        <w:t>5. 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0163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Забайкальска»</w:t>
      </w:r>
      <w:r w:rsidRPr="00016321">
        <w:rPr>
          <w:rFonts w:ascii="Times New Roman" w:hAnsi="Times New Roman" w:cs="Times New Roman"/>
          <w:sz w:val="28"/>
          <w:szCs w:val="28"/>
        </w:rPr>
        <w:t>.</w:t>
      </w:r>
    </w:p>
    <w:p w:rsidR="00F40726" w:rsidRPr="00016321" w:rsidRDefault="00F40726" w:rsidP="00016321">
      <w:pPr>
        <w:pStyle w:val="BodyText"/>
        <w:spacing w:line="240" w:lineRule="auto"/>
        <w:ind w:firstLine="709"/>
        <w:jc w:val="both"/>
        <w:rPr>
          <w:b w:val="0"/>
          <w:bCs w:val="0"/>
        </w:rPr>
      </w:pPr>
    </w:p>
    <w:p w:rsidR="00F40726" w:rsidRPr="00016321" w:rsidRDefault="00F40726" w:rsidP="00016321">
      <w:pPr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F40726" w:rsidRPr="00016321" w:rsidRDefault="00F40726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Председатель</w:t>
      </w:r>
    </w:p>
    <w:p w:rsidR="00F40726" w:rsidRPr="00324A08" w:rsidRDefault="00F40726" w:rsidP="00324A08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избирательной комис</w:t>
      </w:r>
      <w:r>
        <w:rPr>
          <w:b w:val="0"/>
          <w:bCs w:val="0"/>
        </w:rPr>
        <w:t>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Н.Д. Дагаев</w:t>
      </w:r>
    </w:p>
    <w:p w:rsidR="00F40726" w:rsidRPr="00016321" w:rsidRDefault="00F40726" w:rsidP="00016321">
      <w:pPr>
        <w:pStyle w:val="BodyText"/>
        <w:spacing w:line="240" w:lineRule="auto"/>
        <w:jc w:val="both"/>
        <w:rPr>
          <w:b w:val="0"/>
          <w:bCs w:val="0"/>
        </w:rPr>
      </w:pPr>
      <w:r w:rsidRPr="00016321">
        <w:rPr>
          <w:b w:val="0"/>
          <w:bCs w:val="0"/>
        </w:rPr>
        <w:t>Секретарь</w:t>
      </w:r>
    </w:p>
    <w:p w:rsidR="00F40726" w:rsidRPr="00EE67E9" w:rsidRDefault="00F40726" w:rsidP="00EE67E9">
      <w:pPr>
        <w:pStyle w:val="BodyText"/>
        <w:spacing w:line="240" w:lineRule="auto"/>
        <w:jc w:val="both"/>
      </w:pPr>
      <w:r w:rsidRPr="00016321">
        <w:rPr>
          <w:b w:val="0"/>
          <w:bCs w:val="0"/>
        </w:rPr>
        <w:t xml:space="preserve">избирательной комиссии </w:t>
      </w:r>
      <w:r w:rsidRPr="00016321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       Н.А.Бородулина</w:t>
      </w:r>
    </w:p>
    <w:p w:rsidR="00F40726" w:rsidRPr="00016321" w:rsidRDefault="00F40726" w:rsidP="00016321">
      <w:pPr>
        <w:pStyle w:val="BodyTextIndent2"/>
        <w:spacing w:line="240" w:lineRule="auto"/>
        <w:rPr>
          <w:sz w:val="28"/>
          <w:szCs w:val="28"/>
        </w:rPr>
      </w:pPr>
    </w:p>
    <w:p w:rsidR="00F40726" w:rsidRPr="00016321" w:rsidRDefault="00F40726" w:rsidP="00016321">
      <w:pPr>
        <w:pStyle w:val="BodyTextIndent2"/>
        <w:spacing w:line="240" w:lineRule="auto"/>
        <w:rPr>
          <w:sz w:val="28"/>
          <w:szCs w:val="28"/>
        </w:rPr>
      </w:pPr>
    </w:p>
    <w:p w:rsidR="00F40726" w:rsidRPr="00016321" w:rsidRDefault="00F40726" w:rsidP="00016321">
      <w:pPr>
        <w:pStyle w:val="BodyTextIndent2"/>
        <w:spacing w:line="240" w:lineRule="auto"/>
        <w:rPr>
          <w:sz w:val="28"/>
          <w:szCs w:val="28"/>
        </w:rPr>
      </w:pPr>
    </w:p>
    <w:p w:rsidR="00F40726" w:rsidRPr="00016321" w:rsidRDefault="00F40726" w:rsidP="00016321">
      <w:pPr>
        <w:pStyle w:val="BodyTextIndent2"/>
        <w:spacing w:line="240" w:lineRule="auto"/>
        <w:rPr>
          <w:sz w:val="28"/>
          <w:szCs w:val="28"/>
        </w:rPr>
      </w:pPr>
    </w:p>
    <w:p w:rsidR="00F40726" w:rsidRPr="00016321" w:rsidRDefault="00F40726">
      <w:pPr>
        <w:rPr>
          <w:rFonts w:ascii="Times New Roman" w:hAnsi="Times New Roman" w:cs="Times New Roman"/>
          <w:sz w:val="28"/>
          <w:szCs w:val="28"/>
        </w:rPr>
      </w:pPr>
    </w:p>
    <w:sectPr w:rsidR="00F40726" w:rsidRPr="00016321" w:rsidSect="009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1F68DB"/>
    <w:rsid w:val="00324A08"/>
    <w:rsid w:val="00425EF5"/>
    <w:rsid w:val="004B16F9"/>
    <w:rsid w:val="00530AEC"/>
    <w:rsid w:val="007A491A"/>
    <w:rsid w:val="00890341"/>
    <w:rsid w:val="00985A1F"/>
    <w:rsid w:val="00B500B5"/>
    <w:rsid w:val="00B56DCE"/>
    <w:rsid w:val="00C56C2F"/>
    <w:rsid w:val="00E944DD"/>
    <w:rsid w:val="00EE078D"/>
    <w:rsid w:val="00EE67E9"/>
    <w:rsid w:val="00F4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1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016321"/>
    <w:pPr>
      <w:ind w:left="720"/>
    </w:pPr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391</Words>
  <Characters>2231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SamLab.ws</dc:creator>
  <cp:keywords/>
  <dc:description/>
  <cp:lastModifiedBy>Лида</cp:lastModifiedBy>
  <cp:revision>2</cp:revision>
  <dcterms:created xsi:type="dcterms:W3CDTF">2016-09-20T02:14:00Z</dcterms:created>
  <dcterms:modified xsi:type="dcterms:W3CDTF">2016-09-20T02:14:00Z</dcterms:modified>
</cp:coreProperties>
</file>